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37" w:rsidRDefault="00157637">
      <w:pPr>
        <w:rPr>
          <w:rFonts w:eastAsia="Times New Roman" w:hAnsi="Perpetua"/>
          <w:color w:val="000000"/>
          <w:kern w:val="24"/>
          <w:sz w:val="52"/>
          <w:szCs w:val="52"/>
        </w:rPr>
      </w:pPr>
      <w:r>
        <w:rPr>
          <w:rFonts w:eastAsia="Times New Roman" w:hAnsi="Perpetua"/>
          <w:color w:val="000000"/>
          <w:kern w:val="24"/>
          <w:sz w:val="52"/>
          <w:szCs w:val="52"/>
        </w:rPr>
        <w:t>Opinions about sustainability and renewable energy.</w:t>
      </w:r>
    </w:p>
    <w:p w:rsidR="00157637" w:rsidRDefault="00157637">
      <w:pPr>
        <w:rPr>
          <w:rFonts w:eastAsia="Times New Roman" w:hAnsi="Perpetua"/>
          <w:color w:val="000000"/>
          <w:kern w:val="24"/>
          <w:sz w:val="52"/>
          <w:szCs w:val="52"/>
        </w:rPr>
      </w:pPr>
    </w:p>
    <w:p w:rsidR="00157637" w:rsidRDefault="00157637">
      <w:pPr>
        <w:rPr>
          <w:rFonts w:hAnsi="Perpetua"/>
          <w:color w:val="000000"/>
          <w:kern w:val="24"/>
          <w:sz w:val="28"/>
          <w:szCs w:val="28"/>
        </w:rPr>
      </w:pPr>
      <w:r>
        <w:rPr>
          <w:rFonts w:eastAsia="Times New Roman" w:hAnsi="Perpetua"/>
          <w:color w:val="000000"/>
          <w:kern w:val="24"/>
          <w:sz w:val="28"/>
          <w:szCs w:val="28"/>
        </w:rPr>
        <w:t xml:space="preserve">My names Michelle Foster I go to Holy Trinity College Cookstown. Sustainability is sustainable energy needs </w:t>
      </w:r>
      <w:r w:rsidRPr="00F72783">
        <w:rPr>
          <w:rFonts w:eastAsia="Times New Roman" w:hAnsi="Perpetua"/>
          <w:color w:val="000000"/>
          <w:kern w:val="24"/>
          <w:sz w:val="28"/>
          <w:szCs w:val="28"/>
        </w:rPr>
        <w:t>of the present without compromising the ability of future generations to meet their needs</w:t>
      </w:r>
      <w:r>
        <w:rPr>
          <w:rFonts w:eastAsia="Times New Roman" w:hAnsi="Perpetua"/>
          <w:color w:val="000000"/>
          <w:kern w:val="24"/>
          <w:sz w:val="28"/>
          <w:szCs w:val="28"/>
        </w:rPr>
        <w:t>. Renewable energy is energy that comes from resources such as sunlight, wind, rain, water, wave</w:t>
      </w:r>
      <w:r>
        <w:rPr>
          <w:rFonts w:eastAsia="Times New Roman" w:hAnsi="Perpetua"/>
          <w:color w:val="000000"/>
          <w:kern w:val="24"/>
          <w:sz w:val="28"/>
          <w:szCs w:val="28"/>
        </w:rPr>
        <w:t>’</w:t>
      </w:r>
      <w:r>
        <w:rPr>
          <w:rFonts w:eastAsia="Times New Roman" w:hAnsi="Perpetua"/>
          <w:color w:val="000000"/>
          <w:kern w:val="24"/>
          <w:sz w:val="28"/>
          <w:szCs w:val="28"/>
        </w:rPr>
        <w:t>s tides etc</w:t>
      </w:r>
      <w:r>
        <w:rPr>
          <w:rFonts w:eastAsia="Times New Roman" w:hAnsi="Perpetua"/>
          <w:color w:val="000000"/>
          <w:kern w:val="24"/>
          <w:sz w:val="28"/>
          <w:szCs w:val="28"/>
        </w:rPr>
        <w:t>…</w:t>
      </w:r>
    </w:p>
    <w:p w:rsidR="00157637" w:rsidRDefault="00157637">
      <w:pPr>
        <w:rPr>
          <w:rFonts w:eastAsia="Times New Roman" w:hAnsi="Perpetua"/>
          <w:color w:val="000000"/>
          <w:kern w:val="24"/>
          <w:sz w:val="28"/>
          <w:szCs w:val="28"/>
        </w:rPr>
      </w:pPr>
      <w:r>
        <w:rPr>
          <w:rFonts w:eastAsia="Times New Roman" w:hAnsi="Perpetua"/>
          <w:color w:val="000000"/>
          <w:kern w:val="24"/>
          <w:sz w:val="28"/>
          <w:szCs w:val="28"/>
        </w:rPr>
        <w:t>I think my school can improve by using renewable and sustainable resources or by even simpler things like switching lights off when not needed and closing the doors so there</w:t>
      </w:r>
      <w:r>
        <w:rPr>
          <w:rFonts w:eastAsia="Times New Roman" w:hAnsi="Perpetua"/>
          <w:color w:val="000000"/>
          <w:kern w:val="24"/>
          <w:sz w:val="28"/>
          <w:szCs w:val="28"/>
        </w:rPr>
        <w:t>’</w:t>
      </w:r>
      <w:r>
        <w:rPr>
          <w:rFonts w:eastAsia="Times New Roman" w:hAnsi="Perpetua"/>
          <w:color w:val="000000"/>
          <w:kern w:val="24"/>
          <w:sz w:val="28"/>
          <w:szCs w:val="28"/>
        </w:rPr>
        <w:t>s no drafts going into thee rooms, heating only used when needed. Our school has separate bins for the paper that can be reused again and bins for the rubbish which can</w:t>
      </w:r>
      <w:r>
        <w:rPr>
          <w:rFonts w:eastAsia="Times New Roman" w:hAnsi="Perpetua"/>
          <w:color w:val="000000"/>
          <w:kern w:val="24"/>
          <w:sz w:val="28"/>
          <w:szCs w:val="28"/>
        </w:rPr>
        <w:t>’</w:t>
      </w:r>
      <w:r>
        <w:rPr>
          <w:rFonts w:eastAsia="Times New Roman" w:hAnsi="Perpetua"/>
          <w:color w:val="000000"/>
          <w:kern w:val="24"/>
          <w:sz w:val="28"/>
          <w:szCs w:val="28"/>
        </w:rPr>
        <w:t>t be used again.</w:t>
      </w:r>
    </w:p>
    <w:p w:rsidR="00157637" w:rsidRPr="00F72783" w:rsidRDefault="00157637">
      <w:pPr>
        <w:rPr>
          <w:rFonts w:hAnsi="Perpetua"/>
          <w:color w:val="000000"/>
          <w:kern w:val="24"/>
          <w:sz w:val="28"/>
          <w:szCs w:val="28"/>
        </w:rPr>
      </w:pPr>
      <w:r>
        <w:rPr>
          <w:rFonts w:eastAsia="Times New Roman" w:hAnsi="Perpetua"/>
          <w:color w:val="000000"/>
          <w:kern w:val="24"/>
          <w:sz w:val="28"/>
          <w:szCs w:val="28"/>
        </w:rPr>
        <w:t xml:space="preserve">Our school has a group called the River Warriors which help the environment and help make the school more renewable. 2012 was the first year Holy Trinity represented the river warriors. They have </w:t>
      </w:r>
      <w:r w:rsidRPr="00C3262D">
        <w:rPr>
          <w:rFonts w:eastAsia="Times New Roman" w:hAnsi="Perpetua"/>
          <w:color w:val="000000"/>
          <w:kern w:val="24"/>
          <w:sz w:val="28"/>
          <w:szCs w:val="28"/>
        </w:rPr>
        <w:t>helped the RSPB protect Red Kites, birds of prey, reintroduced to Ireland and have become members of the N. Ireland Marine Task Force Schools Project, helping to protect the marine environment around Ireland too.</w:t>
      </w:r>
      <w:r>
        <w:rPr>
          <w:rFonts w:eastAsia="Times New Roman" w:hAnsi="Perpetua"/>
          <w:color w:val="000000"/>
          <w:kern w:val="24"/>
          <w:sz w:val="28"/>
          <w:szCs w:val="28"/>
        </w:rPr>
        <w:t xml:space="preserve"> </w:t>
      </w:r>
      <w:r w:rsidRPr="00C3262D">
        <w:rPr>
          <w:rFonts w:eastAsia="Times New Roman" w:hAnsi="Perpetua"/>
          <w:color w:val="000000"/>
          <w:kern w:val="24"/>
          <w:sz w:val="28"/>
          <w:szCs w:val="28"/>
        </w:rPr>
        <w:t>They h</w:t>
      </w:r>
      <w:r>
        <w:rPr>
          <w:rFonts w:eastAsia="Times New Roman" w:hAnsi="Perpetua"/>
          <w:color w:val="000000"/>
          <w:kern w:val="24"/>
          <w:sz w:val="28"/>
          <w:szCs w:val="28"/>
        </w:rPr>
        <w:t xml:space="preserve">ave also helped the </w:t>
      </w:r>
      <w:r w:rsidRPr="00C3262D">
        <w:rPr>
          <w:rFonts w:eastAsia="Times New Roman" w:hAnsi="Perpetua"/>
          <w:color w:val="000000"/>
          <w:kern w:val="24"/>
          <w:sz w:val="28"/>
          <w:szCs w:val="28"/>
        </w:rPr>
        <w:t>Cookstown District Council</w:t>
      </w:r>
      <w:r w:rsidRPr="00C3262D">
        <w:rPr>
          <w:rFonts w:eastAsia="Times New Roman" w:hAnsi="Perpetua"/>
          <w:color w:val="000000"/>
          <w:kern w:val="24"/>
          <w:sz w:val="28"/>
          <w:szCs w:val="28"/>
        </w:rPr>
        <w:t>’</w:t>
      </w:r>
      <w:r w:rsidRPr="00C3262D">
        <w:rPr>
          <w:rFonts w:eastAsia="Times New Roman" w:hAnsi="Perpetua"/>
          <w:color w:val="000000"/>
          <w:kern w:val="24"/>
          <w:sz w:val="28"/>
          <w:szCs w:val="28"/>
        </w:rPr>
        <w:t>s Environmental Health Department keep the streets ar</w:t>
      </w:r>
      <w:r>
        <w:rPr>
          <w:rFonts w:eastAsia="Times New Roman" w:hAnsi="Perpetua"/>
          <w:color w:val="000000"/>
          <w:kern w:val="24"/>
          <w:sz w:val="28"/>
          <w:szCs w:val="28"/>
        </w:rPr>
        <w:t>ound the school clear of litter and keeping them in good condition.</w:t>
      </w:r>
      <w:bookmarkStart w:id="0" w:name="_GoBack"/>
      <w:bookmarkEnd w:id="0"/>
    </w:p>
    <w:p w:rsidR="00157637" w:rsidRDefault="00157637"/>
    <w:p w:rsidR="00157637" w:rsidRDefault="00157637"/>
    <w:p w:rsidR="00157637" w:rsidRDefault="00157637">
      <w:r>
        <w:t>Michelle</w:t>
      </w:r>
    </w:p>
    <w:sectPr w:rsidR="00157637" w:rsidSect="009E14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D0B"/>
    <w:rsid w:val="00157637"/>
    <w:rsid w:val="001871FC"/>
    <w:rsid w:val="001B6E38"/>
    <w:rsid w:val="002A5F85"/>
    <w:rsid w:val="00377061"/>
    <w:rsid w:val="0049219D"/>
    <w:rsid w:val="004A47C0"/>
    <w:rsid w:val="006E7591"/>
    <w:rsid w:val="008B432A"/>
    <w:rsid w:val="00935497"/>
    <w:rsid w:val="009B643C"/>
    <w:rsid w:val="009E14A9"/>
    <w:rsid w:val="00A8359E"/>
    <w:rsid w:val="00B96788"/>
    <w:rsid w:val="00C3262D"/>
    <w:rsid w:val="00D07CD7"/>
    <w:rsid w:val="00D35D0B"/>
    <w:rsid w:val="00ED3A4C"/>
    <w:rsid w:val="00F727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196</Words>
  <Characters>1118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Opinions about sustainability and renewable energy</dc:title>
  <dc:subject/>
  <dc:creator>Roisin</dc:creator>
  <cp:keywords/>
  <dc:description/>
  <cp:lastModifiedBy>tlima442</cp:lastModifiedBy>
  <cp:revision>3</cp:revision>
  <dcterms:created xsi:type="dcterms:W3CDTF">2013-03-01T08:58:00Z</dcterms:created>
  <dcterms:modified xsi:type="dcterms:W3CDTF">2013-03-05T14:15:00Z</dcterms:modified>
</cp:coreProperties>
</file>